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02" w:rsidRDefault="00792023">
      <w:pPr>
        <w:pStyle w:val="BodyA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pict w14:anchorId="4E0C2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NHCOLogoColor.jpg" style="width:200.75pt;height:56.75pt;mso-width-percent:0;mso-height-percent:0;mso-width-percent:0;mso-height-percent:0">
            <v:fill o:detectmouseclick="t"/>
            <v:imagedata r:id="rId7" o:title="image1"/>
          </v:shape>
        </w:pict>
      </w:r>
    </w:p>
    <w:p w:rsidR="00D77F02" w:rsidRDefault="00792023">
      <w:pPr>
        <w:pStyle w:val="BodyA"/>
        <w:jc w:val="center"/>
        <w:rPr>
          <w:rFonts w:ascii="Arial" w:hAnsi="Arial"/>
          <w:i/>
          <w:iCs/>
          <w:sz w:val="36"/>
          <w:szCs w:val="36"/>
        </w:rPr>
      </w:pPr>
    </w:p>
    <w:p w:rsidR="00D77F02" w:rsidRPr="006B7802" w:rsidRDefault="003C1DCD">
      <w:pPr>
        <w:pStyle w:val="BodyA"/>
        <w:jc w:val="center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GET REAL WITH IT</w:t>
      </w:r>
    </w:p>
    <w:p w:rsidR="00D77F02" w:rsidRPr="005A01DA" w:rsidRDefault="003C1DCD" w:rsidP="006B7802">
      <w:pPr>
        <w:pStyle w:val="BodyA"/>
        <w:jc w:val="center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sz w:val="32"/>
          <w:szCs w:val="24"/>
        </w:rPr>
        <w:t>Face to Face Sermon Series</w:t>
      </w:r>
    </w:p>
    <w:p w:rsidR="00D77F02" w:rsidRDefault="003C1DCD">
      <w:pPr>
        <w:pStyle w:val="BodyA"/>
        <w:jc w:val="center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November 16-17, 2019</w:t>
      </w:r>
    </w:p>
    <w:p w:rsidR="003C1DCD" w:rsidRPr="007B504E" w:rsidRDefault="003C1DCD" w:rsidP="003C1DCD"/>
    <w:p w:rsidR="003C1DCD" w:rsidRDefault="003C1DCD" w:rsidP="003C1DCD">
      <w:pPr>
        <w:jc w:val="center"/>
      </w:pPr>
      <w:r w:rsidRPr="007B504E">
        <w:t>“</w:t>
      </w:r>
      <w:r w:rsidRPr="00B30C92">
        <w:t>Then I certainl</w:t>
      </w:r>
      <w:r>
        <w:t xml:space="preserve">y </w:t>
      </w:r>
      <w:r w:rsidRPr="00B30C92">
        <w:t>don’t condemn you either</w:t>
      </w:r>
      <w:r>
        <w:t>.</w:t>
      </w:r>
    </w:p>
    <w:p w:rsidR="003C1DCD" w:rsidRDefault="003C1DCD" w:rsidP="003C1DCD">
      <w:pPr>
        <w:jc w:val="center"/>
      </w:pPr>
      <w:r w:rsidRPr="00B30C92">
        <w:t>Go, and from now on, be free from a life of sin</w:t>
      </w:r>
      <w:r w:rsidRPr="007B504E">
        <w:t>”</w:t>
      </w:r>
    </w:p>
    <w:p w:rsidR="003C1DCD" w:rsidRPr="00B30C92" w:rsidRDefault="003C1DCD" w:rsidP="003C1DCD">
      <w:pPr>
        <w:jc w:val="center"/>
      </w:pPr>
      <w:r w:rsidRPr="007B504E">
        <w:t xml:space="preserve">(John </w:t>
      </w:r>
      <w:r>
        <w:t>8:11b TPT</w:t>
      </w:r>
      <w:r w:rsidRPr="007B504E">
        <w:t>).</w:t>
      </w:r>
    </w:p>
    <w:p w:rsidR="003C1DCD" w:rsidRDefault="003C1DCD" w:rsidP="003C1DCD"/>
    <w:p w:rsidR="003C1DCD" w:rsidRPr="003C1DCD" w:rsidRDefault="003C1DCD" w:rsidP="003C1DCD">
      <w:pPr>
        <w:rPr>
          <w:rFonts w:ascii="Calibri" w:hAnsi="Calibri" w:cs="Calibri"/>
          <w:b/>
          <w:bCs/>
        </w:rPr>
      </w:pPr>
      <w:r w:rsidRPr="003C1DCD">
        <w:rPr>
          <w:rFonts w:ascii="Calibri" w:hAnsi="Calibri" w:cs="Calibri"/>
          <w:b/>
          <w:bCs/>
        </w:rPr>
        <w:t>Definition of ADULTERY: “</w:t>
      </w:r>
      <w:r w:rsidR="00364235">
        <w:rPr>
          <w:rFonts w:ascii="Calibri" w:hAnsi="Calibri" w:cs="Calibri"/>
          <w:b/>
          <w:bCs/>
          <w:u w:val="single"/>
        </w:rPr>
        <w:tab/>
      </w:r>
      <w:r w:rsidR="00364235">
        <w:rPr>
          <w:rFonts w:ascii="Calibri" w:hAnsi="Calibri" w:cs="Calibri"/>
          <w:b/>
          <w:bCs/>
          <w:u w:val="single"/>
        </w:rPr>
        <w:tab/>
      </w:r>
      <w:r w:rsidR="00364235">
        <w:rPr>
          <w:rFonts w:ascii="Calibri" w:hAnsi="Calibri" w:cs="Calibri"/>
          <w:b/>
          <w:bCs/>
          <w:u w:val="single"/>
        </w:rPr>
        <w:tab/>
      </w:r>
      <w:r w:rsidR="00364235">
        <w:rPr>
          <w:rFonts w:ascii="Calibri" w:hAnsi="Calibri" w:cs="Calibri"/>
          <w:b/>
          <w:bCs/>
          <w:u w:val="single"/>
        </w:rPr>
        <w:tab/>
        <w:t xml:space="preserve">          </w:t>
      </w:r>
      <w:r w:rsidRPr="003C1DCD">
        <w:rPr>
          <w:rFonts w:ascii="Calibri" w:hAnsi="Calibri" w:cs="Calibri"/>
          <w:b/>
          <w:bCs/>
        </w:rPr>
        <w:t>.”</w:t>
      </w:r>
    </w:p>
    <w:p w:rsidR="003C1DCD" w:rsidRDefault="003C1DCD" w:rsidP="003C1DCD"/>
    <w:p w:rsidR="003C1DCD" w:rsidRDefault="003C1DCD" w:rsidP="003C1DCD">
      <w:r>
        <w:t>“You must not commit adultery” (Exodus 20:14 NLT). (#7 of the 10 commandments)</w:t>
      </w:r>
    </w:p>
    <w:p w:rsidR="003C1DCD" w:rsidRDefault="003C1DCD" w:rsidP="003C1DCD"/>
    <w:p w:rsidR="003C1DCD" w:rsidRDefault="003C1DCD" w:rsidP="003C1DCD">
      <w:r>
        <w:t>Jesus: “</w:t>
      </w:r>
      <w:r w:rsidRPr="00057003">
        <w:t xml:space="preserve">He told them, “Whoever divorces his wife and marries someone else commits adultery against her. </w:t>
      </w:r>
      <w:r w:rsidRPr="00057003">
        <w:rPr>
          <w:vertAlign w:val="superscript"/>
        </w:rPr>
        <w:t>12 </w:t>
      </w:r>
      <w:r w:rsidRPr="00057003">
        <w:t>And if a woman divorces her husband and marries someone else, she commits adultery</w:t>
      </w:r>
      <w:r>
        <w:t>” (Mark 10:11-12 NLT</w:t>
      </w:r>
      <w:r w:rsidR="004306A9">
        <w:t xml:space="preserve"> cf. Matthew 19:9; Luke 16:18</w:t>
      </w:r>
      <w:r>
        <w:t>).</w:t>
      </w:r>
    </w:p>
    <w:p w:rsidR="003C1DCD" w:rsidRDefault="003C1DCD" w:rsidP="003C1DCD"/>
    <w:p w:rsidR="003C1DCD" w:rsidRDefault="003C1DCD" w:rsidP="003C1DCD">
      <w:r>
        <w:t>Jesus: “</w:t>
      </w:r>
      <w:r w:rsidRPr="002E10AD">
        <w:t>You have heard the commandment that says, ‘You must not commit adultery</w:t>
      </w:r>
      <w:r>
        <w:t xml:space="preserve">.’ </w:t>
      </w:r>
      <w:r w:rsidRPr="002E10AD">
        <w:t>But I say, anyone who even looks at a woman with lust has already committed adultery with her in his heart</w:t>
      </w:r>
      <w:r>
        <w:t>” (Matthew 5:27-28 NLT).</w:t>
      </w:r>
    </w:p>
    <w:p w:rsidR="003C1DCD" w:rsidRDefault="003C1DCD" w:rsidP="003C1DCD"/>
    <w:p w:rsidR="003C1DCD" w:rsidRDefault="003C1DCD" w:rsidP="003C1DCD">
      <w:r>
        <w:t>“</w:t>
      </w:r>
      <w:r w:rsidRPr="00B97A10">
        <w:t>If a man commits adultery with his neighbor’s wife, both the man and the woman who have committed adultery must be put to death</w:t>
      </w:r>
      <w:r>
        <w:t>” (Leviticus 20:10 NLT).</w:t>
      </w:r>
    </w:p>
    <w:p w:rsidR="004306A9" w:rsidRDefault="004306A9" w:rsidP="003C1DCD"/>
    <w:p w:rsidR="003C1DCD" w:rsidRPr="007B504E" w:rsidRDefault="003C1DCD" w:rsidP="003C1DCD"/>
    <w:p w:rsidR="003C1DCD" w:rsidRPr="00421A84" w:rsidRDefault="003C1DCD" w:rsidP="00421A84">
      <w:pPr>
        <w:rPr>
          <w:b/>
          <w:bCs/>
          <w:sz w:val="28"/>
          <w:szCs w:val="28"/>
        </w:rPr>
      </w:pPr>
      <w:r w:rsidRPr="000639D6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DO NOT COMMIT</w:t>
      </w:r>
      <w:r w:rsidRPr="000639D6">
        <w:rPr>
          <w:b/>
          <w:bCs/>
          <w:sz w:val="28"/>
          <w:szCs w:val="28"/>
        </w:rPr>
        <w:t xml:space="preserve"> </w:t>
      </w:r>
      <w:r w:rsidR="00467C23">
        <w:rPr>
          <w:b/>
          <w:bCs/>
          <w:sz w:val="28"/>
          <w:szCs w:val="28"/>
          <w:u w:val="single"/>
        </w:rPr>
        <w:tab/>
      </w:r>
      <w:r w:rsidR="00467C23">
        <w:rPr>
          <w:b/>
          <w:bCs/>
          <w:sz w:val="28"/>
          <w:szCs w:val="28"/>
          <w:u w:val="single"/>
        </w:rPr>
        <w:tab/>
      </w:r>
      <w:r w:rsidR="00467C23">
        <w:rPr>
          <w:b/>
          <w:bCs/>
          <w:sz w:val="28"/>
          <w:szCs w:val="28"/>
          <w:u w:val="single"/>
        </w:rPr>
        <w:tab/>
      </w:r>
      <w:r w:rsidR="00467C23">
        <w:rPr>
          <w:b/>
          <w:bCs/>
          <w:sz w:val="28"/>
          <w:szCs w:val="28"/>
          <w:u w:val="single"/>
        </w:rPr>
        <w:tab/>
        <w:t xml:space="preserve">         </w:t>
      </w:r>
      <w:r w:rsidRPr="000639D6">
        <w:rPr>
          <w:b/>
          <w:bCs/>
          <w:sz w:val="28"/>
          <w:szCs w:val="28"/>
        </w:rPr>
        <w:t>.</w:t>
      </w:r>
    </w:p>
    <w:p w:rsidR="003C1DCD" w:rsidRDefault="003C1DCD" w:rsidP="003C1DCD">
      <w:r>
        <w:t>“</w:t>
      </w:r>
      <w:r w:rsidRPr="00005DA9">
        <w:t>Angry, they kept insistin</w:t>
      </w:r>
      <w:r>
        <w:t xml:space="preserve">g </w:t>
      </w:r>
      <w:r w:rsidRPr="00005DA9">
        <w:t xml:space="preserve">that he answer their question, so Jesus stood up and looked at them and said, </w:t>
      </w:r>
      <w:r>
        <w:t>‘</w:t>
      </w:r>
      <w:r w:rsidRPr="00005DA9">
        <w:t>Let’s have the man who has never had a sinful desir</w:t>
      </w:r>
      <w:r>
        <w:t xml:space="preserve">e </w:t>
      </w:r>
      <w:r w:rsidRPr="00005DA9">
        <w:t>throw the first stone at he</w:t>
      </w:r>
      <w:r>
        <w:t>r’” (John 8:7 TPT).</w:t>
      </w:r>
    </w:p>
    <w:p w:rsidR="003C1DCD" w:rsidRPr="007B504E" w:rsidRDefault="003C1DCD" w:rsidP="003C1DCD"/>
    <w:p w:rsidR="003C1DCD" w:rsidRPr="000639D6" w:rsidRDefault="003C1DCD" w:rsidP="003C1DCD">
      <w:pPr>
        <w:rPr>
          <w:b/>
          <w:bCs/>
          <w:sz w:val="28"/>
          <w:szCs w:val="28"/>
        </w:rPr>
      </w:pPr>
      <w:r w:rsidRPr="000639D6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LET </w:t>
      </w:r>
      <w:r w:rsidR="00467C23">
        <w:rPr>
          <w:b/>
          <w:bCs/>
          <w:sz w:val="28"/>
          <w:szCs w:val="28"/>
          <w:u w:val="single"/>
        </w:rPr>
        <w:tab/>
      </w:r>
      <w:r w:rsidR="00467C23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(NOT </w:t>
      </w:r>
      <w:r w:rsidR="00467C23">
        <w:rPr>
          <w:b/>
          <w:bCs/>
          <w:sz w:val="28"/>
          <w:szCs w:val="28"/>
          <w:u w:val="single"/>
        </w:rPr>
        <w:tab/>
      </w:r>
      <w:r w:rsidR="00467C23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 SET YOU</w:t>
      </w:r>
      <w:r w:rsidRPr="000639D6">
        <w:rPr>
          <w:b/>
          <w:bCs/>
          <w:sz w:val="28"/>
          <w:szCs w:val="28"/>
        </w:rPr>
        <w:t xml:space="preserve"> </w:t>
      </w:r>
      <w:r w:rsidR="00467C23">
        <w:rPr>
          <w:b/>
          <w:bCs/>
          <w:sz w:val="28"/>
          <w:szCs w:val="28"/>
          <w:u w:val="single"/>
        </w:rPr>
        <w:tab/>
      </w:r>
      <w:r w:rsidR="00467C23">
        <w:rPr>
          <w:b/>
          <w:bCs/>
          <w:sz w:val="28"/>
          <w:szCs w:val="28"/>
          <w:u w:val="single"/>
        </w:rPr>
        <w:tab/>
      </w:r>
      <w:r w:rsidRPr="000639D6">
        <w:rPr>
          <w:b/>
          <w:bCs/>
          <w:sz w:val="28"/>
          <w:szCs w:val="28"/>
        </w:rPr>
        <w:t>.</w:t>
      </w:r>
    </w:p>
    <w:p w:rsidR="003C1DCD" w:rsidRDefault="003C1DCD" w:rsidP="003C1DCD">
      <w:r w:rsidRPr="007B504E">
        <w:t>“</w:t>
      </w:r>
      <w:r w:rsidRPr="00B30C92">
        <w:t>Then I certainl</w:t>
      </w:r>
      <w:r>
        <w:t xml:space="preserve">y </w:t>
      </w:r>
      <w:r w:rsidRPr="00B30C92">
        <w:t>don’t condemn you either</w:t>
      </w:r>
      <w:r>
        <w:t xml:space="preserve">. </w:t>
      </w:r>
      <w:r w:rsidRPr="00B30C92">
        <w:t>Go, and from now on, be free from a life of sin</w:t>
      </w:r>
      <w:r w:rsidRPr="007B504E">
        <w:t>”</w:t>
      </w:r>
      <w:r>
        <w:t xml:space="preserve"> </w:t>
      </w:r>
      <w:r w:rsidRPr="007B504E">
        <w:t xml:space="preserve">(John </w:t>
      </w:r>
      <w:r>
        <w:t>8:11b TPT</w:t>
      </w:r>
      <w:r w:rsidRPr="007B504E">
        <w:t>).</w:t>
      </w:r>
    </w:p>
    <w:p w:rsidR="003C1DCD" w:rsidRPr="007A4839" w:rsidRDefault="003C1DCD" w:rsidP="003C1DCD"/>
    <w:p w:rsidR="003C1DCD" w:rsidRPr="000639D6" w:rsidRDefault="003C1DCD" w:rsidP="003C1DCD">
      <w:pPr>
        <w:rPr>
          <w:b/>
          <w:bCs/>
          <w:sz w:val="28"/>
          <w:szCs w:val="28"/>
        </w:rPr>
      </w:pPr>
      <w:r w:rsidRPr="000639D6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LOVE JESUS</w:t>
      </w:r>
      <w:r w:rsidRPr="000639D6">
        <w:rPr>
          <w:b/>
          <w:bCs/>
          <w:sz w:val="28"/>
          <w:szCs w:val="28"/>
        </w:rPr>
        <w:t xml:space="preserve"> </w:t>
      </w:r>
      <w:r w:rsidR="00467C23">
        <w:rPr>
          <w:b/>
          <w:bCs/>
          <w:sz w:val="28"/>
          <w:szCs w:val="28"/>
          <w:u w:val="single"/>
        </w:rPr>
        <w:tab/>
      </w:r>
      <w:r w:rsidR="00467C23">
        <w:rPr>
          <w:b/>
          <w:bCs/>
          <w:sz w:val="28"/>
          <w:szCs w:val="28"/>
          <w:u w:val="single"/>
        </w:rPr>
        <w:tab/>
        <w:t xml:space="preserve">       </w:t>
      </w:r>
      <w:r>
        <w:rPr>
          <w:b/>
          <w:bCs/>
          <w:sz w:val="28"/>
          <w:szCs w:val="28"/>
        </w:rPr>
        <w:t xml:space="preserve"> THAN YOUR SIN.</w:t>
      </w:r>
    </w:p>
    <w:p w:rsidR="003C1DCD" w:rsidRDefault="003C1DCD" w:rsidP="003C1DCD">
      <w:r>
        <w:t>“</w:t>
      </w:r>
      <w:r w:rsidRPr="000E52C5">
        <w:rPr>
          <w:vertAlign w:val="superscript"/>
        </w:rPr>
        <w:t>21 </w:t>
      </w:r>
      <w:r w:rsidRPr="000E52C5">
        <w:t xml:space="preserve">I have discovered this principle of life—that when I want to do what is right, I inevitably do what is wrong. </w:t>
      </w:r>
      <w:r w:rsidRPr="000E52C5">
        <w:rPr>
          <w:vertAlign w:val="superscript"/>
        </w:rPr>
        <w:t>22 </w:t>
      </w:r>
      <w:r w:rsidRPr="000E52C5">
        <w:t xml:space="preserve">I love God’s law with all my heart. </w:t>
      </w:r>
      <w:r w:rsidRPr="000E52C5">
        <w:rPr>
          <w:vertAlign w:val="superscript"/>
        </w:rPr>
        <w:t>23 </w:t>
      </w:r>
      <w:r w:rsidRPr="000E52C5">
        <w:t xml:space="preserve">But there is another </w:t>
      </w:r>
      <w:r w:rsidR="004306A9">
        <w:t xml:space="preserve">power </w:t>
      </w:r>
      <w:r w:rsidRPr="000E52C5">
        <w:t xml:space="preserve">within me that is at war with my mind. This power makes me a slave to the sin that is still within me. </w:t>
      </w:r>
      <w:r w:rsidRPr="000E52C5">
        <w:rPr>
          <w:vertAlign w:val="superscript"/>
        </w:rPr>
        <w:t>24 </w:t>
      </w:r>
      <w:r w:rsidRPr="000E52C5">
        <w:t xml:space="preserve">Oh, what a miserable person I am! Who will free me from this life that is dominated by sin and death? </w:t>
      </w:r>
      <w:r w:rsidRPr="000E52C5">
        <w:rPr>
          <w:vertAlign w:val="superscript"/>
        </w:rPr>
        <w:t>25 </w:t>
      </w:r>
      <w:r w:rsidRPr="000E52C5">
        <w:t>Thank God! The answer is in Jesus Christ our Lord</w:t>
      </w:r>
      <w:r>
        <w:t>” (Romans 7:21-25a NLT).</w:t>
      </w:r>
    </w:p>
    <w:p w:rsidR="00364235" w:rsidRPr="007B504E" w:rsidRDefault="00364235" w:rsidP="003C1DCD"/>
    <w:p w:rsidR="003C1DCD" w:rsidRPr="007B504E" w:rsidRDefault="003C1DCD" w:rsidP="003C1DCD">
      <w:pPr>
        <w:rPr>
          <w:b/>
          <w:bCs/>
          <w:u w:val="single"/>
        </w:rPr>
      </w:pPr>
      <w:r w:rsidRPr="007B504E">
        <w:rPr>
          <w:b/>
          <w:bCs/>
          <w:u w:val="single"/>
        </w:rPr>
        <w:t>Questions for Meditation &amp; Discussion</w:t>
      </w:r>
    </w:p>
    <w:p w:rsidR="003C1DCD" w:rsidRPr="007B504E" w:rsidRDefault="003C1DCD" w:rsidP="003C1DCD">
      <w:r w:rsidRPr="007B504E">
        <w:t xml:space="preserve">1. </w:t>
      </w:r>
      <w:r>
        <w:t>By faith what did the Father say to you in this message</w:t>
      </w:r>
      <w:r w:rsidRPr="007B504E">
        <w:t>?</w:t>
      </w:r>
    </w:p>
    <w:p w:rsidR="003C1DCD" w:rsidRPr="007B504E" w:rsidRDefault="003C1DCD" w:rsidP="003C1DCD">
      <w:r w:rsidRPr="007B504E">
        <w:t xml:space="preserve">2. </w:t>
      </w:r>
      <w:r>
        <w:t>What does the Bible say regarding adultery</w:t>
      </w:r>
      <w:r w:rsidRPr="007B504E">
        <w:t>?</w:t>
      </w:r>
    </w:p>
    <w:p w:rsidR="003C1DCD" w:rsidRPr="007B504E" w:rsidRDefault="003C1DCD" w:rsidP="003C1DCD">
      <w:r w:rsidRPr="007B504E">
        <w:t>3.</w:t>
      </w:r>
      <w:r>
        <w:t xml:space="preserve"> What was Jesus’ answer to the Pharisees trying to trap Him?</w:t>
      </w:r>
    </w:p>
    <w:p w:rsidR="003C1DCD" w:rsidRPr="007B504E" w:rsidRDefault="003C1DCD" w:rsidP="003C1DCD">
      <w:r w:rsidRPr="007B504E">
        <w:t>4.</w:t>
      </w:r>
      <w:r>
        <w:t xml:space="preserve"> If Jesus was obviously not condoning adultery, what was He really saying?</w:t>
      </w:r>
    </w:p>
    <w:p w:rsidR="003C1DCD" w:rsidRPr="007B504E" w:rsidRDefault="003C1DCD" w:rsidP="003C1DCD">
      <w:r w:rsidRPr="007B504E">
        <w:t xml:space="preserve">5. </w:t>
      </w:r>
      <w:r>
        <w:t>If law will not set us free from our sin, what will?</w:t>
      </w:r>
    </w:p>
    <w:p w:rsidR="003C1DCD" w:rsidRPr="007B504E" w:rsidRDefault="003C1DCD" w:rsidP="003C1DCD">
      <w:r w:rsidRPr="007B504E">
        <w:t xml:space="preserve">6. </w:t>
      </w:r>
      <w:r>
        <w:t>How does a face to face encounter with Jesus transform our hearts?</w:t>
      </w:r>
    </w:p>
    <w:p w:rsidR="00E73204" w:rsidRDefault="003C1DCD" w:rsidP="00526FD3">
      <w:r w:rsidRPr="007B504E">
        <w:t>7. How will you l</w:t>
      </w:r>
      <w:r>
        <w:t>ove</w:t>
      </w:r>
      <w:r w:rsidRPr="007B504E">
        <w:t xml:space="preserve"> </w:t>
      </w:r>
      <w:r>
        <w:t>and</w:t>
      </w:r>
      <w:r w:rsidRPr="007B504E">
        <w:t xml:space="preserve"> obe</w:t>
      </w:r>
      <w:r>
        <w:t>y</w:t>
      </w:r>
      <w:r w:rsidRPr="007B504E">
        <w:t xml:space="preserve"> what God is saying</w:t>
      </w:r>
      <w:r>
        <w:t xml:space="preserve"> to you today</w:t>
      </w:r>
      <w:r w:rsidRPr="007B504E">
        <w:t>?</w:t>
      </w:r>
    </w:p>
    <w:p w:rsidR="00DA3B73" w:rsidRDefault="00903E57" w:rsidP="001A2ADD">
      <w:pPr>
        <w:pStyle w:val="Default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Notes and recordings of messages can be found at</w:t>
      </w:r>
      <w:r w:rsidR="00DA3B73">
        <w:rPr>
          <w:sz w:val="16"/>
          <w:szCs w:val="16"/>
        </w:rPr>
        <w:t>:</w:t>
      </w:r>
    </w:p>
    <w:p w:rsidR="00E83614" w:rsidRDefault="003C1DCD" w:rsidP="003C1DCD">
      <w:pPr>
        <w:pStyle w:val="Default"/>
        <w:jc w:val="center"/>
        <w:rPr>
          <w:rStyle w:val="Hyperlink0"/>
          <w:sz w:val="21"/>
          <w:szCs w:val="21"/>
        </w:rPr>
      </w:pPr>
      <w:r>
        <w:rPr>
          <w:rStyle w:val="Hyperlink0"/>
          <w:sz w:val="21"/>
          <w:szCs w:val="21"/>
        </w:rPr>
        <w:t>NHCOHAWAII.org</w:t>
      </w:r>
    </w:p>
    <w:p w:rsidR="00417DDF" w:rsidRDefault="00792023" w:rsidP="00417DDF">
      <w:pPr>
        <w:pStyle w:val="BodyA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lastRenderedPageBreak/>
        <w:pict w14:anchorId="0866B865">
          <v:shape id="_x0000_i1025" type="#_x0000_t75" alt="NHCOLogoColor.jpg" style="width:200.75pt;height:56.75pt;mso-width-percent:0;mso-height-percent:0;mso-width-percent:0;mso-height-percent:0">
            <v:fill o:detectmouseclick="t"/>
            <v:imagedata r:id="rId7" o:title="image1"/>
          </v:shape>
        </w:pict>
      </w:r>
    </w:p>
    <w:p w:rsidR="00417DDF" w:rsidRDefault="00417DDF" w:rsidP="00417DDF">
      <w:pPr>
        <w:pStyle w:val="BodyA"/>
        <w:jc w:val="center"/>
        <w:rPr>
          <w:rFonts w:ascii="Arial" w:hAnsi="Arial"/>
          <w:i/>
          <w:iCs/>
          <w:sz w:val="36"/>
          <w:szCs w:val="36"/>
        </w:rPr>
      </w:pPr>
    </w:p>
    <w:p w:rsidR="00417DDF" w:rsidRPr="006B7802" w:rsidRDefault="00417DDF" w:rsidP="00417DDF">
      <w:pPr>
        <w:pStyle w:val="BodyA"/>
        <w:jc w:val="center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GET REAL WITH IT</w:t>
      </w:r>
    </w:p>
    <w:p w:rsidR="00417DDF" w:rsidRPr="005A01DA" w:rsidRDefault="00417DDF" w:rsidP="00417DDF">
      <w:pPr>
        <w:pStyle w:val="BodyA"/>
        <w:jc w:val="center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sz w:val="32"/>
          <w:szCs w:val="24"/>
        </w:rPr>
        <w:t>Face to Face Sermon Series</w:t>
      </w:r>
    </w:p>
    <w:p w:rsidR="00417DDF" w:rsidRDefault="00417DDF" w:rsidP="00417DDF">
      <w:pPr>
        <w:pStyle w:val="BodyA"/>
        <w:jc w:val="center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November 16-17, 2019</w:t>
      </w:r>
    </w:p>
    <w:p w:rsidR="00417DDF" w:rsidRPr="007B504E" w:rsidRDefault="00417DDF" w:rsidP="00417DDF"/>
    <w:p w:rsidR="00417DDF" w:rsidRDefault="00417DDF" w:rsidP="00417DDF">
      <w:pPr>
        <w:jc w:val="center"/>
      </w:pPr>
      <w:r w:rsidRPr="007B504E">
        <w:t>“</w:t>
      </w:r>
      <w:r w:rsidRPr="00B30C92">
        <w:t>Then I certainl</w:t>
      </w:r>
      <w:r>
        <w:t xml:space="preserve">y </w:t>
      </w:r>
      <w:r w:rsidRPr="00B30C92">
        <w:t>don’t condemn you either</w:t>
      </w:r>
      <w:r>
        <w:t>.</w:t>
      </w:r>
    </w:p>
    <w:p w:rsidR="00417DDF" w:rsidRDefault="00417DDF" w:rsidP="00417DDF">
      <w:pPr>
        <w:jc w:val="center"/>
      </w:pPr>
      <w:r w:rsidRPr="00B30C92">
        <w:t>Go, and from now on, be free from a life of sin</w:t>
      </w:r>
      <w:r w:rsidRPr="007B504E">
        <w:t>”</w:t>
      </w:r>
    </w:p>
    <w:p w:rsidR="00417DDF" w:rsidRPr="00B30C92" w:rsidRDefault="00417DDF" w:rsidP="00417DDF">
      <w:pPr>
        <w:jc w:val="center"/>
      </w:pPr>
      <w:r w:rsidRPr="007B504E">
        <w:t xml:space="preserve">(John </w:t>
      </w:r>
      <w:r>
        <w:t>8:11b TPT</w:t>
      </w:r>
      <w:r w:rsidRPr="007B504E">
        <w:t>).</w:t>
      </w:r>
    </w:p>
    <w:p w:rsidR="00417DDF" w:rsidRDefault="00417DDF" w:rsidP="00417DDF"/>
    <w:p w:rsidR="00417DDF" w:rsidRPr="003C1DCD" w:rsidRDefault="00417DDF" w:rsidP="00417DDF">
      <w:pPr>
        <w:rPr>
          <w:rFonts w:ascii="Calibri" w:hAnsi="Calibri" w:cs="Calibri"/>
          <w:b/>
          <w:bCs/>
        </w:rPr>
      </w:pPr>
      <w:r w:rsidRPr="003C1DCD">
        <w:rPr>
          <w:rFonts w:ascii="Calibri" w:hAnsi="Calibri" w:cs="Calibri"/>
          <w:b/>
          <w:bCs/>
        </w:rPr>
        <w:t>Definition of ADULTERY: “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  <w:t xml:space="preserve">          </w:t>
      </w:r>
      <w:r w:rsidRPr="003C1DCD">
        <w:rPr>
          <w:rFonts w:ascii="Calibri" w:hAnsi="Calibri" w:cs="Calibri"/>
          <w:b/>
          <w:bCs/>
        </w:rPr>
        <w:t>.”</w:t>
      </w:r>
    </w:p>
    <w:p w:rsidR="00417DDF" w:rsidRDefault="00417DDF" w:rsidP="00417DDF"/>
    <w:p w:rsidR="00417DDF" w:rsidRDefault="00417DDF" w:rsidP="00417DDF">
      <w:r>
        <w:t>“You must not commit adultery” (Exodus 20:14 NLT). (#7 of the 10 commandments)</w:t>
      </w:r>
    </w:p>
    <w:p w:rsidR="00417DDF" w:rsidRDefault="00417DDF" w:rsidP="00417DDF"/>
    <w:p w:rsidR="00417DDF" w:rsidRDefault="00417DDF" w:rsidP="00417DDF">
      <w:r>
        <w:t>Jesus: “</w:t>
      </w:r>
      <w:r w:rsidRPr="00057003">
        <w:t xml:space="preserve">He told them, “Whoever divorces his wife and marries someone else commits adultery against her. </w:t>
      </w:r>
      <w:r w:rsidRPr="00057003">
        <w:rPr>
          <w:vertAlign w:val="superscript"/>
        </w:rPr>
        <w:t>12 </w:t>
      </w:r>
      <w:r w:rsidRPr="00057003">
        <w:t>And if a woman divorces her husband and marries someone else, she commits adultery</w:t>
      </w:r>
      <w:r>
        <w:t>” (Mark 10:11-12 NLT cf. Matthew 19:9; Luke 16:18).</w:t>
      </w:r>
    </w:p>
    <w:p w:rsidR="00417DDF" w:rsidRDefault="00417DDF" w:rsidP="00417DDF"/>
    <w:p w:rsidR="00417DDF" w:rsidRDefault="00417DDF" w:rsidP="00417DDF">
      <w:r>
        <w:t>Jesus: “</w:t>
      </w:r>
      <w:r w:rsidRPr="002E10AD">
        <w:t>You have heard the commandment that says, ‘You must not commit adultery</w:t>
      </w:r>
      <w:r>
        <w:t xml:space="preserve">.’ </w:t>
      </w:r>
      <w:r w:rsidRPr="002E10AD">
        <w:t>But I say, anyone who even looks at a woman with lust has already committed adultery with her in his heart</w:t>
      </w:r>
      <w:r>
        <w:t>” (Matthew 5:27-28 NLT).</w:t>
      </w:r>
    </w:p>
    <w:p w:rsidR="00417DDF" w:rsidRDefault="00417DDF" w:rsidP="00417DDF"/>
    <w:p w:rsidR="00417DDF" w:rsidRDefault="00417DDF" w:rsidP="00417DDF">
      <w:r>
        <w:t>“</w:t>
      </w:r>
      <w:r w:rsidRPr="00B97A10">
        <w:t>If a man commits adultery with his neighbor’s wife, both the man and the woman who have committed adultery must be put to death</w:t>
      </w:r>
      <w:r>
        <w:t>” (Leviticus 20:10 NLT).</w:t>
      </w:r>
    </w:p>
    <w:p w:rsidR="00417DDF" w:rsidRDefault="00417DDF" w:rsidP="00417DDF"/>
    <w:p w:rsidR="00417DDF" w:rsidRPr="007B504E" w:rsidRDefault="00417DDF" w:rsidP="00417DDF"/>
    <w:p w:rsidR="00417DDF" w:rsidRPr="00421A84" w:rsidRDefault="00417DDF" w:rsidP="00417DDF">
      <w:pPr>
        <w:rPr>
          <w:b/>
          <w:bCs/>
          <w:sz w:val="28"/>
          <w:szCs w:val="28"/>
        </w:rPr>
      </w:pPr>
      <w:r w:rsidRPr="000639D6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DO NOT COMMIT</w:t>
      </w:r>
      <w:r w:rsidRPr="000639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 xml:space="preserve">         </w:t>
      </w:r>
      <w:r w:rsidRPr="000639D6">
        <w:rPr>
          <w:b/>
          <w:bCs/>
          <w:sz w:val="28"/>
          <w:szCs w:val="28"/>
        </w:rPr>
        <w:t>.</w:t>
      </w:r>
    </w:p>
    <w:p w:rsidR="00417DDF" w:rsidRDefault="00417DDF" w:rsidP="00417DDF">
      <w:r>
        <w:t>“</w:t>
      </w:r>
      <w:r w:rsidRPr="00005DA9">
        <w:t>Angry, they kept insistin</w:t>
      </w:r>
      <w:r>
        <w:t xml:space="preserve">g </w:t>
      </w:r>
      <w:r w:rsidRPr="00005DA9">
        <w:t xml:space="preserve">that he answer their question, so Jesus stood up and looked at them and said, </w:t>
      </w:r>
      <w:r>
        <w:t>‘</w:t>
      </w:r>
      <w:r w:rsidRPr="00005DA9">
        <w:t>Let’s have the man who has never had a sinful desir</w:t>
      </w:r>
      <w:r>
        <w:t xml:space="preserve">e </w:t>
      </w:r>
      <w:r w:rsidRPr="00005DA9">
        <w:t>throw the first stone at he</w:t>
      </w:r>
      <w:r>
        <w:t>r’” (John 8:7 TPT).</w:t>
      </w:r>
    </w:p>
    <w:p w:rsidR="00417DDF" w:rsidRPr="007B504E" w:rsidRDefault="00417DDF" w:rsidP="00417DDF"/>
    <w:p w:rsidR="00417DDF" w:rsidRPr="000639D6" w:rsidRDefault="00417DDF" w:rsidP="00417DDF">
      <w:pPr>
        <w:rPr>
          <w:b/>
          <w:bCs/>
          <w:sz w:val="28"/>
          <w:szCs w:val="28"/>
        </w:rPr>
      </w:pPr>
      <w:r w:rsidRPr="000639D6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LET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(NOT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 SET YOU</w:t>
      </w:r>
      <w:r w:rsidRPr="000639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Pr="000639D6">
        <w:rPr>
          <w:b/>
          <w:bCs/>
          <w:sz w:val="28"/>
          <w:szCs w:val="28"/>
        </w:rPr>
        <w:t>.</w:t>
      </w:r>
    </w:p>
    <w:p w:rsidR="00417DDF" w:rsidRDefault="00417DDF" w:rsidP="00417DDF">
      <w:r w:rsidRPr="007B504E">
        <w:t>“</w:t>
      </w:r>
      <w:r w:rsidRPr="00B30C92">
        <w:t>Then I certainl</w:t>
      </w:r>
      <w:r>
        <w:t xml:space="preserve">y </w:t>
      </w:r>
      <w:r w:rsidRPr="00B30C92">
        <w:t>don’t condemn you either</w:t>
      </w:r>
      <w:r>
        <w:t xml:space="preserve">. </w:t>
      </w:r>
      <w:r w:rsidRPr="00B30C92">
        <w:t>Go, and from now on, be free from a life of sin</w:t>
      </w:r>
      <w:r w:rsidRPr="007B504E">
        <w:t>”</w:t>
      </w:r>
      <w:r>
        <w:t xml:space="preserve"> </w:t>
      </w:r>
      <w:r w:rsidRPr="007B504E">
        <w:t xml:space="preserve">(John </w:t>
      </w:r>
      <w:r>
        <w:t>8:11b TPT</w:t>
      </w:r>
      <w:r w:rsidRPr="007B504E">
        <w:t>).</w:t>
      </w:r>
    </w:p>
    <w:p w:rsidR="00417DDF" w:rsidRPr="007A4839" w:rsidRDefault="00417DDF" w:rsidP="00417DDF"/>
    <w:p w:rsidR="00417DDF" w:rsidRPr="000639D6" w:rsidRDefault="00417DDF" w:rsidP="00417DDF">
      <w:pPr>
        <w:rPr>
          <w:b/>
          <w:bCs/>
          <w:sz w:val="28"/>
          <w:szCs w:val="28"/>
        </w:rPr>
      </w:pPr>
      <w:r w:rsidRPr="000639D6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LOVE JESUS</w:t>
      </w:r>
      <w:r w:rsidRPr="000639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 xml:space="preserve">       </w:t>
      </w:r>
      <w:r>
        <w:rPr>
          <w:b/>
          <w:bCs/>
          <w:sz w:val="28"/>
          <w:szCs w:val="28"/>
        </w:rPr>
        <w:t xml:space="preserve"> THAN YOUR SIN.</w:t>
      </w:r>
    </w:p>
    <w:p w:rsidR="00417DDF" w:rsidRDefault="00417DDF" w:rsidP="00417DDF">
      <w:r>
        <w:t>“</w:t>
      </w:r>
      <w:r w:rsidRPr="000E52C5">
        <w:rPr>
          <w:vertAlign w:val="superscript"/>
        </w:rPr>
        <w:t>21 </w:t>
      </w:r>
      <w:r w:rsidRPr="000E52C5">
        <w:t xml:space="preserve">I have discovered this principle of life—that when I want to do what is right, I inevitably do what is wrong. </w:t>
      </w:r>
      <w:r w:rsidRPr="000E52C5">
        <w:rPr>
          <w:vertAlign w:val="superscript"/>
        </w:rPr>
        <w:t>22 </w:t>
      </w:r>
      <w:r w:rsidRPr="000E52C5">
        <w:t xml:space="preserve">I love God’s law with all my heart. </w:t>
      </w:r>
      <w:r w:rsidRPr="000E52C5">
        <w:rPr>
          <w:vertAlign w:val="superscript"/>
        </w:rPr>
        <w:t>23 </w:t>
      </w:r>
      <w:r w:rsidRPr="000E52C5">
        <w:t xml:space="preserve">But there is another </w:t>
      </w:r>
      <w:r>
        <w:t xml:space="preserve">power </w:t>
      </w:r>
      <w:r w:rsidRPr="000E52C5">
        <w:t xml:space="preserve">within me that is at war with my mind. This power makes me a slave to the sin that is still within me. </w:t>
      </w:r>
      <w:r w:rsidRPr="000E52C5">
        <w:rPr>
          <w:vertAlign w:val="superscript"/>
        </w:rPr>
        <w:t>24 </w:t>
      </w:r>
      <w:r w:rsidRPr="000E52C5">
        <w:t xml:space="preserve">Oh, what a miserable person I am! Who will free me from this life that is dominated by sin and death? </w:t>
      </w:r>
      <w:r w:rsidRPr="000E52C5">
        <w:rPr>
          <w:vertAlign w:val="superscript"/>
        </w:rPr>
        <w:t>25 </w:t>
      </w:r>
      <w:r w:rsidRPr="000E52C5">
        <w:t>Thank God! The answer is in Jesus Christ our Lord</w:t>
      </w:r>
      <w:r>
        <w:t>” (Romans 7:21-25a NLT).</w:t>
      </w:r>
    </w:p>
    <w:p w:rsidR="00417DDF" w:rsidRPr="007B504E" w:rsidRDefault="00417DDF" w:rsidP="00417DDF"/>
    <w:p w:rsidR="00417DDF" w:rsidRPr="007B504E" w:rsidRDefault="00417DDF" w:rsidP="00417DDF">
      <w:pPr>
        <w:rPr>
          <w:b/>
          <w:bCs/>
          <w:u w:val="single"/>
        </w:rPr>
      </w:pPr>
      <w:r w:rsidRPr="007B504E">
        <w:rPr>
          <w:b/>
          <w:bCs/>
          <w:u w:val="single"/>
        </w:rPr>
        <w:t>Questions for Meditation &amp; Discussion</w:t>
      </w:r>
    </w:p>
    <w:p w:rsidR="00417DDF" w:rsidRPr="007B504E" w:rsidRDefault="00417DDF" w:rsidP="00417DDF">
      <w:r w:rsidRPr="007B504E">
        <w:t xml:space="preserve">1. </w:t>
      </w:r>
      <w:r>
        <w:t>By faith what did the Father say to you in this message</w:t>
      </w:r>
      <w:r w:rsidRPr="007B504E">
        <w:t>?</w:t>
      </w:r>
    </w:p>
    <w:p w:rsidR="00417DDF" w:rsidRPr="007B504E" w:rsidRDefault="00417DDF" w:rsidP="00417DDF">
      <w:r w:rsidRPr="007B504E">
        <w:t xml:space="preserve">2. </w:t>
      </w:r>
      <w:r>
        <w:t>What does the Bible say regarding adultery</w:t>
      </w:r>
      <w:r w:rsidRPr="007B504E">
        <w:t>?</w:t>
      </w:r>
    </w:p>
    <w:p w:rsidR="00417DDF" w:rsidRPr="007B504E" w:rsidRDefault="00417DDF" w:rsidP="00417DDF">
      <w:r w:rsidRPr="007B504E">
        <w:t>3.</w:t>
      </w:r>
      <w:r>
        <w:t xml:space="preserve"> What was Jesus’ answer to the Pharisees trying to trap Him?</w:t>
      </w:r>
    </w:p>
    <w:p w:rsidR="00417DDF" w:rsidRPr="007B504E" w:rsidRDefault="00417DDF" w:rsidP="00417DDF">
      <w:r w:rsidRPr="007B504E">
        <w:t>4.</w:t>
      </w:r>
      <w:r>
        <w:t xml:space="preserve"> If Jesus was obviously not condoning adultery, what was He really saying?</w:t>
      </w:r>
    </w:p>
    <w:p w:rsidR="00417DDF" w:rsidRPr="007B504E" w:rsidRDefault="00417DDF" w:rsidP="00417DDF">
      <w:r w:rsidRPr="007B504E">
        <w:t xml:space="preserve">5. </w:t>
      </w:r>
      <w:r>
        <w:t>If law will not set us free from our sin, what will?</w:t>
      </w:r>
    </w:p>
    <w:p w:rsidR="00417DDF" w:rsidRPr="007B504E" w:rsidRDefault="00417DDF" w:rsidP="00417DDF">
      <w:r w:rsidRPr="007B504E">
        <w:t xml:space="preserve">6. </w:t>
      </w:r>
      <w:r>
        <w:t>How does a face to face encounter with Jesus transform our hearts?</w:t>
      </w:r>
    </w:p>
    <w:p w:rsidR="00417DDF" w:rsidRDefault="00417DDF" w:rsidP="00417DDF">
      <w:r w:rsidRPr="007B504E">
        <w:t>7. How will you l</w:t>
      </w:r>
      <w:r>
        <w:t>ove</w:t>
      </w:r>
      <w:r w:rsidRPr="007B504E">
        <w:t xml:space="preserve"> </w:t>
      </w:r>
      <w:r>
        <w:t>and</w:t>
      </w:r>
      <w:r w:rsidRPr="007B504E">
        <w:t xml:space="preserve"> obe</w:t>
      </w:r>
      <w:r>
        <w:t>y</w:t>
      </w:r>
      <w:r w:rsidRPr="007B504E">
        <w:t xml:space="preserve"> what God is saying</w:t>
      </w:r>
      <w:r>
        <w:t xml:space="preserve"> to you today</w:t>
      </w:r>
      <w:r w:rsidRPr="007B504E">
        <w:t>?</w:t>
      </w:r>
    </w:p>
    <w:p w:rsidR="00417DDF" w:rsidRDefault="00417DDF" w:rsidP="00417DDF">
      <w:pPr>
        <w:pStyle w:val="Default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Notes and recordings of messages can be found at:</w:t>
      </w:r>
    </w:p>
    <w:p w:rsidR="00417DDF" w:rsidRPr="001A2ADD" w:rsidRDefault="00417DDF" w:rsidP="00417DDF">
      <w:pPr>
        <w:pStyle w:val="Default"/>
        <w:jc w:val="center"/>
        <w:rPr>
          <w:color w:val="0092BC"/>
          <w:sz w:val="21"/>
          <w:szCs w:val="21"/>
          <w:u w:val="single" w:color="0432FF"/>
        </w:rPr>
      </w:pPr>
      <w:r>
        <w:rPr>
          <w:rStyle w:val="Hyperlink0"/>
          <w:sz w:val="21"/>
          <w:szCs w:val="21"/>
        </w:rPr>
        <w:t>NHCOHAWAII.org</w:t>
      </w:r>
      <w:bookmarkStart w:id="0" w:name="_GoBack"/>
      <w:bookmarkEnd w:id="0"/>
    </w:p>
    <w:sectPr w:rsidR="00417DDF" w:rsidRPr="001A2ADD" w:rsidSect="00DA3B73">
      <w:pgSz w:w="15840" w:h="12240" w:orient="landscape"/>
      <w:pgMar w:top="1080" w:right="1080" w:bottom="1080" w:left="1080" w:header="720" w:footer="864" w:gutter="0"/>
      <w:cols w:num="2" w:space="2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23" w:rsidRDefault="00792023">
      <w:r>
        <w:separator/>
      </w:r>
    </w:p>
  </w:endnote>
  <w:endnote w:type="continuationSeparator" w:id="0">
    <w:p w:rsidR="00792023" w:rsidRDefault="0079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23" w:rsidRDefault="00792023">
      <w:r>
        <w:separator/>
      </w:r>
    </w:p>
  </w:footnote>
  <w:footnote w:type="continuationSeparator" w:id="0">
    <w:p w:rsidR="00792023" w:rsidRDefault="0079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853CB2DE">
      <w:numFmt w:val="decimal"/>
      <w:lvlText w:val=""/>
      <w:lvlJc w:val="left"/>
    </w:lvl>
    <w:lvl w:ilvl="1" w:tplc="6F044D92">
      <w:numFmt w:val="decimal"/>
      <w:lvlText w:val=""/>
      <w:lvlJc w:val="left"/>
    </w:lvl>
    <w:lvl w:ilvl="2" w:tplc="50182928">
      <w:numFmt w:val="decimal"/>
      <w:lvlText w:val=""/>
      <w:lvlJc w:val="left"/>
    </w:lvl>
    <w:lvl w:ilvl="3" w:tplc="28709E84">
      <w:numFmt w:val="decimal"/>
      <w:lvlText w:val=""/>
      <w:lvlJc w:val="left"/>
    </w:lvl>
    <w:lvl w:ilvl="4" w:tplc="C9288F38">
      <w:numFmt w:val="decimal"/>
      <w:lvlText w:val=""/>
      <w:lvlJc w:val="left"/>
    </w:lvl>
    <w:lvl w:ilvl="5" w:tplc="F3A23026">
      <w:numFmt w:val="decimal"/>
      <w:lvlText w:val=""/>
      <w:lvlJc w:val="left"/>
    </w:lvl>
    <w:lvl w:ilvl="6" w:tplc="8A8CB5EC">
      <w:numFmt w:val="decimal"/>
      <w:lvlText w:val=""/>
      <w:lvlJc w:val="left"/>
    </w:lvl>
    <w:lvl w:ilvl="7" w:tplc="C6C05C5A">
      <w:numFmt w:val="decimal"/>
      <w:lvlText w:val=""/>
      <w:lvlJc w:val="left"/>
    </w:lvl>
    <w:lvl w:ilvl="8" w:tplc="6F4C38A0">
      <w:numFmt w:val="decimal"/>
      <w:lvlText w:val=""/>
      <w:lvlJc w:val="left"/>
    </w:lvl>
  </w:abstractNum>
  <w:abstractNum w:abstractNumId="1" w15:restartNumberingAfterBreak="0">
    <w:nsid w:val="18C32C3C"/>
    <w:multiLevelType w:val="hybridMultilevel"/>
    <w:tmpl w:val="6A34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6D56"/>
    <w:multiLevelType w:val="hybridMultilevel"/>
    <w:tmpl w:val="9D66EDA8"/>
    <w:lvl w:ilvl="0" w:tplc="0409000F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04906"/>
    <w:multiLevelType w:val="hybridMultilevel"/>
    <w:tmpl w:val="894EE873"/>
    <w:lvl w:ilvl="0" w:tplc="FB80EB56">
      <w:numFmt w:val="decimal"/>
      <w:lvlText w:val=""/>
      <w:lvlJc w:val="left"/>
    </w:lvl>
    <w:lvl w:ilvl="1" w:tplc="D39EE15E">
      <w:numFmt w:val="decimal"/>
      <w:lvlText w:val=""/>
      <w:lvlJc w:val="left"/>
    </w:lvl>
    <w:lvl w:ilvl="2" w:tplc="979A9D62">
      <w:numFmt w:val="decimal"/>
      <w:lvlText w:val=""/>
      <w:lvlJc w:val="left"/>
    </w:lvl>
    <w:lvl w:ilvl="3" w:tplc="2228D778">
      <w:numFmt w:val="decimal"/>
      <w:lvlText w:val=""/>
      <w:lvlJc w:val="left"/>
    </w:lvl>
    <w:lvl w:ilvl="4" w:tplc="A84E2F78">
      <w:numFmt w:val="decimal"/>
      <w:lvlText w:val=""/>
      <w:lvlJc w:val="left"/>
    </w:lvl>
    <w:lvl w:ilvl="5" w:tplc="6B589642">
      <w:numFmt w:val="decimal"/>
      <w:lvlText w:val=""/>
      <w:lvlJc w:val="left"/>
    </w:lvl>
    <w:lvl w:ilvl="6" w:tplc="04720328">
      <w:numFmt w:val="decimal"/>
      <w:lvlText w:val=""/>
      <w:lvlJc w:val="left"/>
    </w:lvl>
    <w:lvl w:ilvl="7" w:tplc="80326ECC">
      <w:numFmt w:val="decimal"/>
      <w:lvlText w:val=""/>
      <w:lvlJc w:val="left"/>
    </w:lvl>
    <w:lvl w:ilvl="8" w:tplc="E5ACB16E">
      <w:numFmt w:val="decimal"/>
      <w:lvlText w:val=""/>
      <w:lvlJc w:val="left"/>
    </w:lvl>
  </w:abstractNum>
  <w:abstractNum w:abstractNumId="4" w15:restartNumberingAfterBreak="0">
    <w:nsid w:val="489C4005"/>
    <w:multiLevelType w:val="hybridMultilevel"/>
    <w:tmpl w:val="6B04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87589"/>
    <w:multiLevelType w:val="hybridMultilevel"/>
    <w:tmpl w:val="3B10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2552"/>
    <w:multiLevelType w:val="hybridMultilevel"/>
    <w:tmpl w:val="6A34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revisionView w:formatting="0" w:inkAnnotations="0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99bc9">
      <v:fill color="white"/>
      <v:stroke color="#499bc9" weight="2pt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DCD"/>
    <w:rsid w:val="001A2ADD"/>
    <w:rsid w:val="00224FE8"/>
    <w:rsid w:val="00364235"/>
    <w:rsid w:val="0037064B"/>
    <w:rsid w:val="003C0A8F"/>
    <w:rsid w:val="003C1DCD"/>
    <w:rsid w:val="003C269F"/>
    <w:rsid w:val="00417DDF"/>
    <w:rsid w:val="00421A84"/>
    <w:rsid w:val="004306A9"/>
    <w:rsid w:val="00467C23"/>
    <w:rsid w:val="00474E5D"/>
    <w:rsid w:val="00526FD3"/>
    <w:rsid w:val="005A0496"/>
    <w:rsid w:val="006B7802"/>
    <w:rsid w:val="006C6216"/>
    <w:rsid w:val="0074001B"/>
    <w:rsid w:val="00745221"/>
    <w:rsid w:val="00772DC4"/>
    <w:rsid w:val="00792023"/>
    <w:rsid w:val="0084058B"/>
    <w:rsid w:val="008854D9"/>
    <w:rsid w:val="00903E57"/>
    <w:rsid w:val="00905A2D"/>
    <w:rsid w:val="009B35E5"/>
    <w:rsid w:val="00AB1E68"/>
    <w:rsid w:val="00AC6458"/>
    <w:rsid w:val="00B458C4"/>
    <w:rsid w:val="00B949B4"/>
    <w:rsid w:val="00BF4828"/>
    <w:rsid w:val="00BF5256"/>
    <w:rsid w:val="00CD327D"/>
    <w:rsid w:val="00DA3B73"/>
    <w:rsid w:val="00DC2125"/>
    <w:rsid w:val="00E73204"/>
    <w:rsid w:val="00E83614"/>
    <w:rsid w:val="00E83F5E"/>
    <w:rsid w:val="00EC2611"/>
    <w:rsid w:val="00F45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white" strokecolor="#499bc9">
      <v:fill color="white"/>
      <v:stroke color="#499bc9" weight="2pt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30E439FA"/>
  <w14:defaultImageDpi w14:val="32767"/>
  <w15:chartTrackingRefBased/>
  <w15:docId w15:val="{70DA419F-DC98-954F-815F-E287BE7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1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bidi="ar-SA"/>
    </w:rPr>
  </w:style>
  <w:style w:type="paragraph" w:customStyle="1" w:styleId="BodyA">
    <w:name w:val="Body A"/>
    <w:rPr>
      <w:rFonts w:ascii="Helvetica" w:eastAsia="Arial Unicode MS" w:hAnsi="Helvetica" w:cs="Arial Unicode MS"/>
      <w:color w:val="000000"/>
      <w:sz w:val="22"/>
      <w:szCs w:val="22"/>
      <w:u w:color="000000"/>
      <w:lang w:bidi="ar-SA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bidi="ar-SA"/>
    </w:rPr>
  </w:style>
  <w:style w:type="numbering" w:customStyle="1" w:styleId="Bullets">
    <w:name w:val="Bullets"/>
  </w:style>
  <w:style w:type="paragraph" w:customStyle="1" w:styleId="BodyB">
    <w:name w:val="Body B"/>
    <w:rPr>
      <w:rFonts w:eastAsia="Arial Unicode MS" w:cs="Arial Unicode MS"/>
      <w:color w:val="000000"/>
      <w:sz w:val="24"/>
      <w:szCs w:val="24"/>
      <w:u w:color="000000"/>
      <w:lang w:bidi="ar-SA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color w:val="0092BC"/>
    </w:rPr>
  </w:style>
  <w:style w:type="character" w:customStyle="1" w:styleId="None">
    <w:name w:val="None"/>
  </w:style>
  <w:style w:type="character" w:customStyle="1" w:styleId="Hyperlink1">
    <w:name w:val="Hyperlink.1"/>
    <w:rPr>
      <w:u w:val="single" w:color="0432FF"/>
      <w:lang w:val="en-US"/>
    </w:rPr>
  </w:style>
  <w:style w:type="paragraph" w:styleId="NormalWeb">
    <w:name w:val="Normal (Web)"/>
    <w:basedOn w:val="Normal"/>
    <w:uiPriority w:val="99"/>
    <w:rsid w:val="009247FC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p1">
    <w:name w:val="p1"/>
    <w:basedOn w:val="Normal"/>
    <w:rsid w:val="0084058B"/>
    <w:rPr>
      <w:rFonts w:ascii="Helvetica Neue" w:eastAsia="Calibr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84058B"/>
    <w:rPr>
      <w:rFonts w:ascii="Helvetica Neue" w:eastAsia="Calibri" w:hAnsi="Helvetica Neue"/>
      <w:color w:val="454545"/>
      <w:sz w:val="18"/>
      <w:szCs w:val="18"/>
    </w:rPr>
  </w:style>
  <w:style w:type="character" w:customStyle="1" w:styleId="apple-converted-space">
    <w:name w:val="apple-converted-space"/>
    <w:rsid w:val="0084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palompo/Library/Group%20Containers/UBF8T346G9.Office/User%20Content.localized/Templates.localized/Bulleti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Notes.dotx</Template>
  <TotalTime>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Hope Central Oahu</Company>
  <LinksUpToDate>false</LinksUpToDate>
  <CharactersWithSpaces>4681</CharactersWithSpaces>
  <SharedDoc>false</SharedDoc>
  <HLinks>
    <vt:vector size="18" baseType="variant"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http://nhcohaleiwa.org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http://NHCOWahiawa.org</vt:lpwstr>
      </vt:variant>
      <vt:variant>
        <vt:lpwstr/>
      </vt:variant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http://NHCOMililani.org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Palompo</dc:creator>
  <cp:keywords/>
  <cp:lastModifiedBy>Michael Palompo</cp:lastModifiedBy>
  <cp:revision>8</cp:revision>
  <dcterms:created xsi:type="dcterms:W3CDTF">2019-11-14T05:59:00Z</dcterms:created>
  <dcterms:modified xsi:type="dcterms:W3CDTF">2019-11-14T06:10:00Z</dcterms:modified>
</cp:coreProperties>
</file>